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DB0" w:rsidRPr="00016DB0" w:rsidRDefault="00D8768E" w:rsidP="00245E21">
      <w:pPr>
        <w:snapToGrid w:val="0"/>
        <w:rPr>
          <w:rFonts w:ascii="Arial" w:eastAsia="標楷體" w:hAnsi="標楷體" w:cs="標楷體"/>
          <w:sz w:val="36"/>
          <w:szCs w:val="36"/>
        </w:rPr>
      </w:pPr>
      <w:r w:rsidRPr="006178D3">
        <w:rPr>
          <w:rFonts w:ascii="Arial" w:eastAsia="標楷體" w:hAnsi="Arial" w:cs="Arial"/>
          <w:sz w:val="36"/>
          <w:szCs w:val="36"/>
        </w:rPr>
        <w:t>1</w:t>
      </w:r>
      <w:r w:rsidR="00CE71DC">
        <w:rPr>
          <w:rFonts w:ascii="Arial" w:eastAsia="標楷體" w:hAnsi="Arial" w:cs="Arial"/>
          <w:sz w:val="36"/>
          <w:szCs w:val="36"/>
        </w:rPr>
        <w:t>0</w:t>
      </w:r>
      <w:r w:rsidR="001D61FD">
        <w:rPr>
          <w:rFonts w:ascii="Arial" w:eastAsia="標楷體" w:hAnsi="Arial" w:cs="Arial" w:hint="eastAsia"/>
          <w:sz w:val="36"/>
          <w:szCs w:val="36"/>
        </w:rPr>
        <w:t>8</w:t>
      </w:r>
      <w:r w:rsidRPr="006178D3">
        <w:rPr>
          <w:rFonts w:ascii="Arial" w:eastAsia="標楷體" w:hAnsi="標楷體" w:cs="標楷體" w:hint="eastAsia"/>
          <w:sz w:val="36"/>
          <w:szCs w:val="36"/>
        </w:rPr>
        <w:t>學年</w:t>
      </w:r>
      <w:r>
        <w:rPr>
          <w:rFonts w:ascii="Arial" w:eastAsia="標楷體" w:hAnsi="標楷體" w:cs="標楷體" w:hint="eastAsia"/>
          <w:sz w:val="36"/>
          <w:szCs w:val="36"/>
        </w:rPr>
        <w:t>度</w:t>
      </w:r>
      <w:r w:rsidR="001D61FD">
        <w:rPr>
          <w:rFonts w:ascii="Arial" w:eastAsia="標楷體" w:hAnsi="標楷體" w:cs="標楷體" w:hint="eastAsia"/>
          <w:sz w:val="36"/>
          <w:szCs w:val="36"/>
        </w:rPr>
        <w:t>上</w:t>
      </w:r>
      <w:r>
        <w:rPr>
          <w:rFonts w:ascii="Arial" w:eastAsia="標楷體" w:hAnsi="標楷體" w:cs="Arial" w:hint="eastAsia"/>
          <w:sz w:val="36"/>
          <w:szCs w:val="36"/>
        </w:rPr>
        <w:t>學期</w:t>
      </w:r>
      <w:r w:rsidR="00FC55F6">
        <w:rPr>
          <w:rFonts w:ascii="Arial" w:eastAsia="標楷體" w:hAnsi="標楷體" w:cs="Arial" w:hint="eastAsia"/>
          <w:sz w:val="36"/>
          <w:szCs w:val="36"/>
        </w:rPr>
        <w:t>1</w:t>
      </w:r>
      <w:r w:rsidRPr="006178D3">
        <w:rPr>
          <w:rFonts w:ascii="Arial" w:eastAsia="標楷體" w:hAnsi="標楷體" w:cs="標楷體" w:hint="eastAsia"/>
          <w:sz w:val="36"/>
          <w:szCs w:val="36"/>
        </w:rPr>
        <w:t>月</w:t>
      </w:r>
      <w:r w:rsidR="006E3F5A">
        <w:rPr>
          <w:rFonts w:ascii="Arial" w:eastAsia="標楷體" w:hAnsi="標楷體" w:cs="標楷體" w:hint="eastAsia"/>
          <w:sz w:val="36"/>
          <w:szCs w:val="36"/>
        </w:rPr>
        <w:t>份</w:t>
      </w:r>
      <w:r w:rsidRPr="006178D3">
        <w:rPr>
          <w:rFonts w:ascii="Arial" w:eastAsia="標楷體" w:hAnsi="標楷體" w:cs="標楷體" w:hint="eastAsia"/>
          <w:sz w:val="36"/>
          <w:szCs w:val="36"/>
        </w:rPr>
        <w:t>菜單替代食材</w:t>
      </w:r>
      <w:r w:rsidR="002B6E1F">
        <w:rPr>
          <w:rFonts w:ascii="Arial" w:eastAsia="標楷體" w:hAnsi="標楷體" w:cs="標楷體" w:hint="eastAsia"/>
          <w:sz w:val="36"/>
          <w:szCs w:val="36"/>
        </w:rPr>
        <w:t>(</w:t>
      </w:r>
      <w:r w:rsidR="002B6E1F">
        <w:rPr>
          <w:rFonts w:ascii="Arial" w:eastAsia="標楷體" w:hAnsi="標楷體" w:cs="標楷體" w:hint="eastAsia"/>
          <w:sz w:val="36"/>
          <w:szCs w:val="36"/>
        </w:rPr>
        <w:t>尚好</w:t>
      </w:r>
      <w:r w:rsidR="002B6E1F">
        <w:rPr>
          <w:rFonts w:ascii="Arial" w:eastAsia="標楷體" w:hAnsi="標楷體" w:cs="標楷體" w:hint="eastAsia"/>
          <w:sz w:val="36"/>
          <w:szCs w:val="36"/>
        </w:rPr>
        <w:t>)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42"/>
        <w:gridCol w:w="2127"/>
        <w:gridCol w:w="1842"/>
        <w:gridCol w:w="1701"/>
        <w:gridCol w:w="1398"/>
        <w:gridCol w:w="1518"/>
      </w:tblGrid>
      <w:tr w:rsidR="00D8768E" w:rsidRPr="00A83D28" w:rsidTr="00E92732">
        <w:tc>
          <w:tcPr>
            <w:tcW w:w="1242" w:type="dxa"/>
          </w:tcPr>
          <w:p w:rsidR="00D8768E" w:rsidRPr="00A83D28" w:rsidRDefault="00D8768E" w:rsidP="00A17DB5">
            <w:pPr>
              <w:snapToGrid w:val="0"/>
              <w:ind w:leftChars="-50" w:left="-120" w:rightChars="-50" w:right="-120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循環別</w:t>
            </w:r>
          </w:p>
        </w:tc>
        <w:tc>
          <w:tcPr>
            <w:tcW w:w="2127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標楷體" w:cs="Times New Roman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菜單名稱</w:t>
            </w:r>
          </w:p>
        </w:tc>
        <w:tc>
          <w:tcPr>
            <w:tcW w:w="1842" w:type="dxa"/>
          </w:tcPr>
          <w:p w:rsidR="00D8768E" w:rsidRPr="00A83D28" w:rsidRDefault="00D8768E" w:rsidP="00CF4760">
            <w:pPr>
              <w:snapToGrid w:val="0"/>
              <w:rPr>
                <w:rFonts w:ascii="Arial" w:eastAsia="標楷體" w:hAnsi="Arial" w:cs="Times New Roman"/>
                <w:sz w:val="36"/>
                <w:szCs w:val="36"/>
              </w:rPr>
            </w:pPr>
            <w:proofErr w:type="gramStart"/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原食材</w:t>
            </w:r>
            <w:proofErr w:type="gramEnd"/>
          </w:p>
        </w:tc>
        <w:tc>
          <w:tcPr>
            <w:tcW w:w="4617" w:type="dxa"/>
            <w:gridSpan w:val="3"/>
          </w:tcPr>
          <w:p w:rsidR="00D8768E" w:rsidRPr="00A83D28" w:rsidRDefault="00D8768E" w:rsidP="00CF4760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  <w:r w:rsidRPr="00A83D28">
              <w:rPr>
                <w:rFonts w:ascii="Arial" w:eastAsia="標楷體" w:hAnsi="標楷體" w:cs="標楷體" w:hint="eastAsia"/>
                <w:sz w:val="36"/>
                <w:szCs w:val="36"/>
              </w:rPr>
              <w:t>替代食材</w:t>
            </w:r>
          </w:p>
        </w:tc>
      </w:tr>
      <w:tr w:rsidR="00F35E99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B1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Pr="000665E3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蔬香冬粉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豆皮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素絞肉</w:t>
            </w:r>
            <w:proofErr w:type="gram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99" w:rsidRDefault="00F35E99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99" w:rsidRDefault="00F35E99" w:rsidP="00A9121D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35E99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B3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Pr="000665E3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清炒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花椰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豆包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素絞肉</w:t>
            </w:r>
            <w:proofErr w:type="gram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99" w:rsidRDefault="00F35E99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99" w:rsidRDefault="00F35E99" w:rsidP="00A9121D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35E99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B4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Pr="003936E3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25342A">
              <w:rPr>
                <w:rFonts w:ascii="Arial" w:eastAsia="標楷體" w:hAnsi="標楷體" w:cs="標楷體" w:hint="eastAsia"/>
                <w:sz w:val="36"/>
                <w:szCs w:val="36"/>
              </w:rPr>
              <w:t>豆瓣雞丁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Pr="0039558F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Pr="00B376C4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99" w:rsidRDefault="00F35E99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99" w:rsidRDefault="00F35E99" w:rsidP="00A9121D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35E99" w:rsidRPr="00A83D28" w:rsidTr="006D32E3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C1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 w:rsidRPr="00A71D10">
              <w:rPr>
                <w:rFonts w:ascii="Arial" w:eastAsia="標楷體" w:hAnsi="標楷體" w:cs="標楷體" w:hint="eastAsia"/>
                <w:sz w:val="36"/>
                <w:szCs w:val="36"/>
              </w:rPr>
              <w:t>紅白雙丁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Pr="0039558F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毛豆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5E99" w:rsidRPr="00B376C4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素絞肉</w:t>
            </w:r>
            <w:proofErr w:type="gramEnd"/>
          </w:p>
        </w:tc>
        <w:tc>
          <w:tcPr>
            <w:tcW w:w="1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99" w:rsidRDefault="00F35E99" w:rsidP="00670E07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5E99" w:rsidRDefault="00F35E99" w:rsidP="00A9121D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35E99" w:rsidRPr="00A83D28" w:rsidTr="006D32E3">
        <w:tc>
          <w:tcPr>
            <w:tcW w:w="12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C1</w:t>
            </w:r>
          </w:p>
        </w:tc>
        <w:tc>
          <w:tcPr>
            <w:tcW w:w="2127" w:type="dxa"/>
            <w:vAlign w:val="center"/>
          </w:tcPr>
          <w:p w:rsidR="00F35E99" w:rsidRPr="000665E3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 w:rsidRPr="00A71D10">
              <w:rPr>
                <w:rFonts w:ascii="Arial" w:eastAsia="標楷體" w:hAnsi="標楷體" w:cs="標楷體" w:hint="eastAsia"/>
                <w:sz w:val="36"/>
                <w:szCs w:val="36"/>
              </w:rPr>
              <w:t>紅白雙丁</w:t>
            </w:r>
            <w:proofErr w:type="gramEnd"/>
          </w:p>
        </w:tc>
        <w:tc>
          <w:tcPr>
            <w:tcW w:w="18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刈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薯</w:t>
            </w:r>
          </w:p>
        </w:tc>
        <w:tc>
          <w:tcPr>
            <w:tcW w:w="1701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白蘿蔔</w:t>
            </w:r>
          </w:p>
        </w:tc>
        <w:tc>
          <w:tcPr>
            <w:tcW w:w="1398" w:type="dxa"/>
          </w:tcPr>
          <w:p w:rsidR="00F35E99" w:rsidRDefault="00F35E99" w:rsidP="00C153D4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</w:tcPr>
          <w:p w:rsidR="00F35E99" w:rsidRPr="00A83D28" w:rsidRDefault="00F35E99" w:rsidP="00C959C2">
            <w:pPr>
              <w:snapToGrid w:val="0"/>
              <w:jc w:val="center"/>
              <w:rPr>
                <w:rFonts w:ascii="Arial" w:eastAsia="標楷體" w:hAnsi="Arial" w:cs="Times New Roman"/>
                <w:sz w:val="36"/>
                <w:szCs w:val="36"/>
              </w:rPr>
            </w:pPr>
          </w:p>
        </w:tc>
      </w:tr>
      <w:tr w:rsidR="00F35E99" w:rsidRPr="00A83D28" w:rsidTr="00245285">
        <w:tc>
          <w:tcPr>
            <w:tcW w:w="12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C1</w:t>
            </w:r>
          </w:p>
        </w:tc>
        <w:tc>
          <w:tcPr>
            <w:tcW w:w="2127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味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噌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豆皮湯</w:t>
            </w:r>
          </w:p>
        </w:tc>
        <w:tc>
          <w:tcPr>
            <w:tcW w:w="1842" w:type="dxa"/>
            <w:vAlign w:val="center"/>
          </w:tcPr>
          <w:p w:rsidR="00F35E99" w:rsidRPr="0039558F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豆皮</w:t>
            </w:r>
          </w:p>
        </w:tc>
        <w:tc>
          <w:tcPr>
            <w:tcW w:w="1701" w:type="dxa"/>
            <w:vAlign w:val="center"/>
          </w:tcPr>
          <w:p w:rsidR="00F35E99" w:rsidRPr="00B376C4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豆腐</w:t>
            </w:r>
          </w:p>
        </w:tc>
        <w:tc>
          <w:tcPr>
            <w:tcW w:w="139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F35E99" w:rsidRPr="00A83D28" w:rsidTr="00245285">
        <w:tc>
          <w:tcPr>
            <w:tcW w:w="12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C4</w:t>
            </w:r>
          </w:p>
        </w:tc>
        <w:tc>
          <w:tcPr>
            <w:tcW w:w="2127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FA021B">
              <w:rPr>
                <w:rFonts w:ascii="Arial" w:eastAsia="標楷體" w:hAnsi="標楷體" w:cs="標楷體" w:hint="eastAsia"/>
                <w:sz w:val="36"/>
                <w:szCs w:val="36"/>
              </w:rPr>
              <w:t>咖哩雞</w:t>
            </w:r>
          </w:p>
        </w:tc>
        <w:tc>
          <w:tcPr>
            <w:tcW w:w="18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701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39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F35E99" w:rsidRPr="00A83D28" w:rsidTr="00245285">
        <w:tc>
          <w:tcPr>
            <w:tcW w:w="12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C4</w:t>
            </w:r>
          </w:p>
        </w:tc>
        <w:tc>
          <w:tcPr>
            <w:tcW w:w="2127" w:type="dxa"/>
            <w:vAlign w:val="center"/>
          </w:tcPr>
          <w:p w:rsidR="00F35E99" w:rsidRPr="00301B6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皮花椰</w:t>
            </w:r>
          </w:p>
        </w:tc>
        <w:tc>
          <w:tcPr>
            <w:tcW w:w="18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豆皮</w:t>
            </w:r>
          </w:p>
        </w:tc>
        <w:tc>
          <w:tcPr>
            <w:tcW w:w="1701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素肉絲</w:t>
            </w:r>
          </w:p>
        </w:tc>
        <w:tc>
          <w:tcPr>
            <w:tcW w:w="139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307F64" w:rsidRPr="00A83D28" w:rsidTr="00245285">
        <w:tc>
          <w:tcPr>
            <w:tcW w:w="1242" w:type="dxa"/>
            <w:vAlign w:val="center"/>
          </w:tcPr>
          <w:p w:rsidR="00307F64" w:rsidRDefault="00307F64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C5</w:t>
            </w:r>
          </w:p>
        </w:tc>
        <w:tc>
          <w:tcPr>
            <w:tcW w:w="2127" w:type="dxa"/>
            <w:vAlign w:val="center"/>
          </w:tcPr>
          <w:p w:rsidR="00307F64" w:rsidRDefault="00307F64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筍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干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豆腐</w:t>
            </w:r>
          </w:p>
        </w:tc>
        <w:tc>
          <w:tcPr>
            <w:tcW w:w="1842" w:type="dxa"/>
            <w:vAlign w:val="center"/>
          </w:tcPr>
          <w:p w:rsidR="00307F64" w:rsidRDefault="00307F64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豆腐</w:t>
            </w:r>
          </w:p>
        </w:tc>
        <w:tc>
          <w:tcPr>
            <w:tcW w:w="1701" w:type="dxa"/>
            <w:vAlign w:val="center"/>
          </w:tcPr>
          <w:p w:rsidR="00307F64" w:rsidRDefault="00307F64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麵</w:t>
            </w:r>
            <w:proofErr w:type="gramEnd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腸</w:t>
            </w:r>
          </w:p>
        </w:tc>
        <w:tc>
          <w:tcPr>
            <w:tcW w:w="1398" w:type="dxa"/>
            <w:vAlign w:val="center"/>
          </w:tcPr>
          <w:p w:rsidR="00307F64" w:rsidRDefault="00307F64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307F64" w:rsidRDefault="00307F64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F35E99" w:rsidRPr="00A83D28" w:rsidTr="00245285">
        <w:tc>
          <w:tcPr>
            <w:tcW w:w="12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D1</w:t>
            </w:r>
          </w:p>
        </w:tc>
        <w:tc>
          <w:tcPr>
            <w:tcW w:w="2127" w:type="dxa"/>
            <w:vAlign w:val="center"/>
          </w:tcPr>
          <w:p w:rsidR="00F35E99" w:rsidRPr="000665E3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蔬香冬粉</w:t>
            </w:r>
            <w:proofErr w:type="gramEnd"/>
          </w:p>
        </w:tc>
        <w:tc>
          <w:tcPr>
            <w:tcW w:w="18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豆皮</w:t>
            </w:r>
          </w:p>
        </w:tc>
        <w:tc>
          <w:tcPr>
            <w:tcW w:w="1701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素絞肉</w:t>
            </w:r>
            <w:proofErr w:type="gramEnd"/>
          </w:p>
        </w:tc>
        <w:tc>
          <w:tcPr>
            <w:tcW w:w="139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F35E99" w:rsidRPr="00A83D28" w:rsidTr="00245285">
        <w:tc>
          <w:tcPr>
            <w:tcW w:w="12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D1</w:t>
            </w:r>
          </w:p>
        </w:tc>
        <w:tc>
          <w:tcPr>
            <w:tcW w:w="2127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FA021B">
              <w:rPr>
                <w:rFonts w:ascii="Arial" w:eastAsia="標楷體" w:hAnsi="標楷體" w:cs="標楷體" w:hint="eastAsia"/>
                <w:sz w:val="36"/>
                <w:szCs w:val="36"/>
              </w:rPr>
              <w:t>咖哩</w:t>
            </w:r>
            <w:r>
              <w:rPr>
                <w:rFonts w:ascii="Arial" w:eastAsia="標楷體" w:hAnsi="標楷體" w:cs="標楷體" w:hint="eastAsia"/>
                <w:sz w:val="36"/>
                <w:szCs w:val="36"/>
              </w:rPr>
              <w:t>肉片</w:t>
            </w:r>
          </w:p>
        </w:tc>
        <w:tc>
          <w:tcPr>
            <w:tcW w:w="18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B376C4">
              <w:rPr>
                <w:rFonts w:ascii="Arial" w:eastAsia="標楷體" w:hAnsi="標楷體" w:cs="標楷體" w:hint="eastAsia"/>
                <w:sz w:val="36"/>
                <w:szCs w:val="36"/>
              </w:rPr>
              <w:t>馬鈴薯</w:t>
            </w:r>
          </w:p>
        </w:tc>
        <w:tc>
          <w:tcPr>
            <w:tcW w:w="1701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南瓜</w:t>
            </w:r>
          </w:p>
        </w:tc>
        <w:tc>
          <w:tcPr>
            <w:tcW w:w="139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F35E99" w:rsidRPr="00A83D28" w:rsidTr="00245285">
        <w:tc>
          <w:tcPr>
            <w:tcW w:w="12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D1</w:t>
            </w:r>
          </w:p>
        </w:tc>
        <w:tc>
          <w:tcPr>
            <w:tcW w:w="2127" w:type="dxa"/>
            <w:vAlign w:val="center"/>
          </w:tcPr>
          <w:p w:rsidR="00F35E99" w:rsidRPr="00301B6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 w:rsidRPr="002D39B0">
              <w:rPr>
                <w:rFonts w:ascii="Arial" w:eastAsia="標楷體" w:hAnsi="標楷體" w:cs="標楷體" w:hint="eastAsia"/>
                <w:sz w:val="36"/>
                <w:szCs w:val="36"/>
              </w:rPr>
              <w:t>沙茶海</w:t>
            </w:r>
            <w:proofErr w:type="gramStart"/>
            <w:r w:rsidRPr="002D39B0"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8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</w:t>
            </w: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茸</w:t>
            </w:r>
            <w:proofErr w:type="gramEnd"/>
          </w:p>
        </w:tc>
        <w:tc>
          <w:tcPr>
            <w:tcW w:w="1701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proofErr w:type="gramStart"/>
            <w:r>
              <w:rPr>
                <w:rFonts w:ascii="Arial" w:eastAsia="標楷體" w:hAnsi="標楷體" w:cs="標楷體" w:hint="eastAsia"/>
                <w:sz w:val="36"/>
                <w:szCs w:val="36"/>
              </w:rPr>
              <w:t>海絲</w:t>
            </w:r>
            <w:proofErr w:type="gramEnd"/>
          </w:p>
        </w:tc>
        <w:tc>
          <w:tcPr>
            <w:tcW w:w="139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F35E99" w:rsidRPr="00A83D28" w:rsidTr="00245285">
        <w:tc>
          <w:tcPr>
            <w:tcW w:w="1242" w:type="dxa"/>
            <w:vAlign w:val="center"/>
          </w:tcPr>
          <w:p w:rsidR="00F35E99" w:rsidRDefault="00F35E99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  <w:bookmarkStart w:id="0" w:name="_GoBack"/>
            <w:bookmarkEnd w:id="0"/>
          </w:p>
        </w:tc>
        <w:tc>
          <w:tcPr>
            <w:tcW w:w="1842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F35E99" w:rsidRDefault="00F35E99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F35E99" w:rsidRDefault="00F35E99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9320D" w:rsidRPr="00A83D28" w:rsidTr="00245285">
        <w:tc>
          <w:tcPr>
            <w:tcW w:w="1242" w:type="dxa"/>
            <w:vAlign w:val="center"/>
          </w:tcPr>
          <w:p w:rsidR="0099320D" w:rsidRDefault="0099320D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99320D" w:rsidRDefault="0099320D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99320D" w:rsidRDefault="0099320D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9320D" w:rsidRDefault="0099320D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99320D" w:rsidRDefault="0099320D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99320D" w:rsidRDefault="0099320D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  <w:tr w:rsidR="0099320D" w:rsidRPr="00A83D28" w:rsidTr="00245285">
        <w:tc>
          <w:tcPr>
            <w:tcW w:w="1242" w:type="dxa"/>
            <w:vAlign w:val="center"/>
          </w:tcPr>
          <w:p w:rsidR="0099320D" w:rsidRDefault="0099320D" w:rsidP="007D28A0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2127" w:type="dxa"/>
            <w:vAlign w:val="center"/>
          </w:tcPr>
          <w:p w:rsidR="0099320D" w:rsidRDefault="0099320D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842" w:type="dxa"/>
            <w:vAlign w:val="center"/>
          </w:tcPr>
          <w:p w:rsidR="0099320D" w:rsidRDefault="0099320D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701" w:type="dxa"/>
            <w:vAlign w:val="center"/>
          </w:tcPr>
          <w:p w:rsidR="0099320D" w:rsidRDefault="0099320D" w:rsidP="00FE7EF2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398" w:type="dxa"/>
            <w:vAlign w:val="center"/>
          </w:tcPr>
          <w:p w:rsidR="0099320D" w:rsidRDefault="0099320D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  <w:tc>
          <w:tcPr>
            <w:tcW w:w="1518" w:type="dxa"/>
            <w:vAlign w:val="center"/>
          </w:tcPr>
          <w:p w:rsidR="0099320D" w:rsidRDefault="0099320D" w:rsidP="00AD24CF">
            <w:pPr>
              <w:snapToGrid w:val="0"/>
              <w:jc w:val="center"/>
              <w:rPr>
                <w:rFonts w:ascii="Arial" w:eastAsia="標楷體" w:hAnsi="標楷體" w:cs="標楷體"/>
                <w:sz w:val="36"/>
                <w:szCs w:val="36"/>
              </w:rPr>
            </w:pPr>
          </w:p>
        </w:tc>
      </w:tr>
    </w:tbl>
    <w:p w:rsidR="00734B34" w:rsidRDefault="00734B34" w:rsidP="009217AF">
      <w:pPr>
        <w:widowControl/>
        <w:rPr>
          <w:rFonts w:ascii="Arial" w:eastAsia="標楷體" w:hAnsi="Arial" w:cs="Arial"/>
          <w:sz w:val="36"/>
          <w:szCs w:val="36"/>
        </w:rPr>
      </w:pPr>
    </w:p>
    <w:sectPr w:rsidR="00734B34" w:rsidSect="002B6E1F">
      <w:pgSz w:w="11906" w:h="16838"/>
      <w:pgMar w:top="1276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5B9" w:rsidRDefault="006275B9" w:rsidP="006E074A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275B9" w:rsidRDefault="006275B9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5B9" w:rsidRDefault="006275B9" w:rsidP="006E074A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275B9" w:rsidRDefault="006275B9" w:rsidP="006E074A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proofState w:spelling="clean" w:grammar="clean"/>
  <w:attachedTemplate r:id="rId1"/>
  <w:defaultTabStop w:val="480"/>
  <w:doNotHyphenateCaps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77E"/>
    <w:rsid w:val="000049B6"/>
    <w:rsid w:val="000149E0"/>
    <w:rsid w:val="00016DB0"/>
    <w:rsid w:val="00017DFD"/>
    <w:rsid w:val="0004162D"/>
    <w:rsid w:val="00057A18"/>
    <w:rsid w:val="000665E3"/>
    <w:rsid w:val="00076A1A"/>
    <w:rsid w:val="00080C1E"/>
    <w:rsid w:val="00080E76"/>
    <w:rsid w:val="00092217"/>
    <w:rsid w:val="00096039"/>
    <w:rsid w:val="00097C1A"/>
    <w:rsid w:val="000A34F3"/>
    <w:rsid w:val="000A592B"/>
    <w:rsid w:val="000D0125"/>
    <w:rsid w:val="000D611E"/>
    <w:rsid w:val="000E026D"/>
    <w:rsid w:val="000E04C1"/>
    <w:rsid w:val="000E2F96"/>
    <w:rsid w:val="000E7FEB"/>
    <w:rsid w:val="000F3419"/>
    <w:rsid w:val="00102693"/>
    <w:rsid w:val="001061AD"/>
    <w:rsid w:val="00112B10"/>
    <w:rsid w:val="0011477F"/>
    <w:rsid w:val="00116C97"/>
    <w:rsid w:val="0012024C"/>
    <w:rsid w:val="00123114"/>
    <w:rsid w:val="00136C8E"/>
    <w:rsid w:val="00150724"/>
    <w:rsid w:val="00160707"/>
    <w:rsid w:val="0016246D"/>
    <w:rsid w:val="00164854"/>
    <w:rsid w:val="00182B10"/>
    <w:rsid w:val="00183A25"/>
    <w:rsid w:val="001902F4"/>
    <w:rsid w:val="001942A3"/>
    <w:rsid w:val="001A6C10"/>
    <w:rsid w:val="001A6CFF"/>
    <w:rsid w:val="001B526B"/>
    <w:rsid w:val="001C6E4A"/>
    <w:rsid w:val="001D3F95"/>
    <w:rsid w:val="001D3FAC"/>
    <w:rsid w:val="001D61FD"/>
    <w:rsid w:val="001D6BA8"/>
    <w:rsid w:val="001E077E"/>
    <w:rsid w:val="001E1196"/>
    <w:rsid w:val="001E1CE5"/>
    <w:rsid w:val="001E24DD"/>
    <w:rsid w:val="001E2964"/>
    <w:rsid w:val="001E4BC8"/>
    <w:rsid w:val="00200169"/>
    <w:rsid w:val="00202F93"/>
    <w:rsid w:val="00212D17"/>
    <w:rsid w:val="0021552B"/>
    <w:rsid w:val="002247F0"/>
    <w:rsid w:val="0022723C"/>
    <w:rsid w:val="0023708F"/>
    <w:rsid w:val="00245E21"/>
    <w:rsid w:val="00246665"/>
    <w:rsid w:val="002512E4"/>
    <w:rsid w:val="0025342A"/>
    <w:rsid w:val="00256D20"/>
    <w:rsid w:val="0026403C"/>
    <w:rsid w:val="00265149"/>
    <w:rsid w:val="00276DB0"/>
    <w:rsid w:val="00293A65"/>
    <w:rsid w:val="002969CE"/>
    <w:rsid w:val="002A37EB"/>
    <w:rsid w:val="002A45A5"/>
    <w:rsid w:val="002A4FF1"/>
    <w:rsid w:val="002B6E1F"/>
    <w:rsid w:val="002C6FBD"/>
    <w:rsid w:val="002D2096"/>
    <w:rsid w:val="002D39B0"/>
    <w:rsid w:val="002D4C75"/>
    <w:rsid w:val="002D4E48"/>
    <w:rsid w:val="002E013F"/>
    <w:rsid w:val="002E25C6"/>
    <w:rsid w:val="002E3CA4"/>
    <w:rsid w:val="002F237F"/>
    <w:rsid w:val="002F31DF"/>
    <w:rsid w:val="003004B7"/>
    <w:rsid w:val="00301B69"/>
    <w:rsid w:val="0030393F"/>
    <w:rsid w:val="00307F64"/>
    <w:rsid w:val="003123B2"/>
    <w:rsid w:val="00312CB4"/>
    <w:rsid w:val="00324AD2"/>
    <w:rsid w:val="00327019"/>
    <w:rsid w:val="00327A02"/>
    <w:rsid w:val="0033247A"/>
    <w:rsid w:val="00341BDE"/>
    <w:rsid w:val="003453C6"/>
    <w:rsid w:val="00357B3A"/>
    <w:rsid w:val="00357FB0"/>
    <w:rsid w:val="00363145"/>
    <w:rsid w:val="0037048C"/>
    <w:rsid w:val="003936E3"/>
    <w:rsid w:val="0039558F"/>
    <w:rsid w:val="003A0441"/>
    <w:rsid w:val="003A5FBF"/>
    <w:rsid w:val="003B2DF4"/>
    <w:rsid w:val="003B5F60"/>
    <w:rsid w:val="003C68CA"/>
    <w:rsid w:val="003D0663"/>
    <w:rsid w:val="003D24D0"/>
    <w:rsid w:val="003D70C2"/>
    <w:rsid w:val="003E1466"/>
    <w:rsid w:val="00401205"/>
    <w:rsid w:val="0042265B"/>
    <w:rsid w:val="00430DEB"/>
    <w:rsid w:val="00432728"/>
    <w:rsid w:val="00433412"/>
    <w:rsid w:val="0043390D"/>
    <w:rsid w:val="0043712F"/>
    <w:rsid w:val="00441C89"/>
    <w:rsid w:val="004452C3"/>
    <w:rsid w:val="00447851"/>
    <w:rsid w:val="00450364"/>
    <w:rsid w:val="0045081E"/>
    <w:rsid w:val="00450F72"/>
    <w:rsid w:val="004544EF"/>
    <w:rsid w:val="00454C51"/>
    <w:rsid w:val="0047192A"/>
    <w:rsid w:val="00471F96"/>
    <w:rsid w:val="00473FB6"/>
    <w:rsid w:val="00476B07"/>
    <w:rsid w:val="004811A4"/>
    <w:rsid w:val="004A5790"/>
    <w:rsid w:val="004A71A7"/>
    <w:rsid w:val="004B3BCF"/>
    <w:rsid w:val="004B5E84"/>
    <w:rsid w:val="004C1FEE"/>
    <w:rsid w:val="004C2D20"/>
    <w:rsid w:val="004D2D83"/>
    <w:rsid w:val="004D6B1A"/>
    <w:rsid w:val="004D6C53"/>
    <w:rsid w:val="004E34A4"/>
    <w:rsid w:val="004F0472"/>
    <w:rsid w:val="004F7896"/>
    <w:rsid w:val="00500548"/>
    <w:rsid w:val="0051128E"/>
    <w:rsid w:val="00523089"/>
    <w:rsid w:val="005303CE"/>
    <w:rsid w:val="00545A9E"/>
    <w:rsid w:val="00553D28"/>
    <w:rsid w:val="00556F68"/>
    <w:rsid w:val="00561961"/>
    <w:rsid w:val="00562049"/>
    <w:rsid w:val="00565A5B"/>
    <w:rsid w:val="00565C6E"/>
    <w:rsid w:val="00584AFE"/>
    <w:rsid w:val="00584BEF"/>
    <w:rsid w:val="00585524"/>
    <w:rsid w:val="00587002"/>
    <w:rsid w:val="005A111E"/>
    <w:rsid w:val="005A3CFC"/>
    <w:rsid w:val="005A7049"/>
    <w:rsid w:val="005C1909"/>
    <w:rsid w:val="005D2BB7"/>
    <w:rsid w:val="005D5488"/>
    <w:rsid w:val="005D5C1B"/>
    <w:rsid w:val="005E17FA"/>
    <w:rsid w:val="005F1383"/>
    <w:rsid w:val="005F4818"/>
    <w:rsid w:val="0061052C"/>
    <w:rsid w:val="00614FD8"/>
    <w:rsid w:val="006178D3"/>
    <w:rsid w:val="00624473"/>
    <w:rsid w:val="006275B9"/>
    <w:rsid w:val="00634930"/>
    <w:rsid w:val="00636BE9"/>
    <w:rsid w:val="00637CB6"/>
    <w:rsid w:val="00645AA6"/>
    <w:rsid w:val="006513D1"/>
    <w:rsid w:val="00663BE5"/>
    <w:rsid w:val="0066662A"/>
    <w:rsid w:val="006A2A15"/>
    <w:rsid w:val="006A3AC5"/>
    <w:rsid w:val="006C3B51"/>
    <w:rsid w:val="006C4499"/>
    <w:rsid w:val="006C7688"/>
    <w:rsid w:val="006D1317"/>
    <w:rsid w:val="006D32E3"/>
    <w:rsid w:val="006D3D76"/>
    <w:rsid w:val="006D45AE"/>
    <w:rsid w:val="006D6401"/>
    <w:rsid w:val="006E074A"/>
    <w:rsid w:val="006E334C"/>
    <w:rsid w:val="006E3F5A"/>
    <w:rsid w:val="006F0B85"/>
    <w:rsid w:val="007060CA"/>
    <w:rsid w:val="00724034"/>
    <w:rsid w:val="00731373"/>
    <w:rsid w:val="00734B34"/>
    <w:rsid w:val="00736666"/>
    <w:rsid w:val="00740D5A"/>
    <w:rsid w:val="007444C3"/>
    <w:rsid w:val="0074599B"/>
    <w:rsid w:val="00751970"/>
    <w:rsid w:val="007539C0"/>
    <w:rsid w:val="00755499"/>
    <w:rsid w:val="00765083"/>
    <w:rsid w:val="0078364C"/>
    <w:rsid w:val="0078380E"/>
    <w:rsid w:val="00795B2E"/>
    <w:rsid w:val="00796AB7"/>
    <w:rsid w:val="007B26C3"/>
    <w:rsid w:val="007B67E5"/>
    <w:rsid w:val="007C0C41"/>
    <w:rsid w:val="007C131A"/>
    <w:rsid w:val="007C58E4"/>
    <w:rsid w:val="007D4E67"/>
    <w:rsid w:val="007E0CC7"/>
    <w:rsid w:val="007E3998"/>
    <w:rsid w:val="00802990"/>
    <w:rsid w:val="00810C0F"/>
    <w:rsid w:val="008156EC"/>
    <w:rsid w:val="00816A9E"/>
    <w:rsid w:val="00823369"/>
    <w:rsid w:val="008311ED"/>
    <w:rsid w:val="00836BC2"/>
    <w:rsid w:val="00836E29"/>
    <w:rsid w:val="0084454C"/>
    <w:rsid w:val="00852DA8"/>
    <w:rsid w:val="00856C2E"/>
    <w:rsid w:val="008643DE"/>
    <w:rsid w:val="00864987"/>
    <w:rsid w:val="008670F2"/>
    <w:rsid w:val="00867CDF"/>
    <w:rsid w:val="00870A46"/>
    <w:rsid w:val="00882AF3"/>
    <w:rsid w:val="008865DE"/>
    <w:rsid w:val="0088669D"/>
    <w:rsid w:val="008A743C"/>
    <w:rsid w:val="008C2CAA"/>
    <w:rsid w:val="008D0A14"/>
    <w:rsid w:val="008E0F19"/>
    <w:rsid w:val="008F70AA"/>
    <w:rsid w:val="008F7CAB"/>
    <w:rsid w:val="00906194"/>
    <w:rsid w:val="00914CDB"/>
    <w:rsid w:val="009217AF"/>
    <w:rsid w:val="00923358"/>
    <w:rsid w:val="009252E3"/>
    <w:rsid w:val="009321FF"/>
    <w:rsid w:val="00936B73"/>
    <w:rsid w:val="009437DE"/>
    <w:rsid w:val="00945D34"/>
    <w:rsid w:val="00947F5F"/>
    <w:rsid w:val="00954341"/>
    <w:rsid w:val="00957105"/>
    <w:rsid w:val="00970336"/>
    <w:rsid w:val="0098466B"/>
    <w:rsid w:val="009876A9"/>
    <w:rsid w:val="0099320D"/>
    <w:rsid w:val="009933B6"/>
    <w:rsid w:val="00993415"/>
    <w:rsid w:val="00996D8B"/>
    <w:rsid w:val="00997F37"/>
    <w:rsid w:val="009A0306"/>
    <w:rsid w:val="009A3140"/>
    <w:rsid w:val="009B212B"/>
    <w:rsid w:val="009B32B2"/>
    <w:rsid w:val="009B448E"/>
    <w:rsid w:val="009C645E"/>
    <w:rsid w:val="009E05FC"/>
    <w:rsid w:val="009E281B"/>
    <w:rsid w:val="009F0306"/>
    <w:rsid w:val="00A04364"/>
    <w:rsid w:val="00A056D3"/>
    <w:rsid w:val="00A0689E"/>
    <w:rsid w:val="00A06BF0"/>
    <w:rsid w:val="00A1204A"/>
    <w:rsid w:val="00A17DB5"/>
    <w:rsid w:val="00A22130"/>
    <w:rsid w:val="00A353B6"/>
    <w:rsid w:val="00A43E8C"/>
    <w:rsid w:val="00A713EC"/>
    <w:rsid w:val="00A71D10"/>
    <w:rsid w:val="00A806B9"/>
    <w:rsid w:val="00A82D7C"/>
    <w:rsid w:val="00A83D28"/>
    <w:rsid w:val="00A84651"/>
    <w:rsid w:val="00A84D36"/>
    <w:rsid w:val="00A9121D"/>
    <w:rsid w:val="00A93665"/>
    <w:rsid w:val="00A93D16"/>
    <w:rsid w:val="00A94033"/>
    <w:rsid w:val="00A97468"/>
    <w:rsid w:val="00AA2A03"/>
    <w:rsid w:val="00AB224D"/>
    <w:rsid w:val="00AB34E0"/>
    <w:rsid w:val="00AB7F3F"/>
    <w:rsid w:val="00AC2B1C"/>
    <w:rsid w:val="00AD2888"/>
    <w:rsid w:val="00AD5562"/>
    <w:rsid w:val="00AE4525"/>
    <w:rsid w:val="00AE62C6"/>
    <w:rsid w:val="00AE6BD8"/>
    <w:rsid w:val="00AF796F"/>
    <w:rsid w:val="00B10037"/>
    <w:rsid w:val="00B104AE"/>
    <w:rsid w:val="00B10D92"/>
    <w:rsid w:val="00B20E7C"/>
    <w:rsid w:val="00B2553A"/>
    <w:rsid w:val="00B3512B"/>
    <w:rsid w:val="00B376C4"/>
    <w:rsid w:val="00B46091"/>
    <w:rsid w:val="00B55DBC"/>
    <w:rsid w:val="00B60DF0"/>
    <w:rsid w:val="00B6717B"/>
    <w:rsid w:val="00B72D08"/>
    <w:rsid w:val="00B84373"/>
    <w:rsid w:val="00B9345D"/>
    <w:rsid w:val="00BA3269"/>
    <w:rsid w:val="00BC1181"/>
    <w:rsid w:val="00BC3919"/>
    <w:rsid w:val="00BC420E"/>
    <w:rsid w:val="00BD3769"/>
    <w:rsid w:val="00BD6427"/>
    <w:rsid w:val="00BF16F3"/>
    <w:rsid w:val="00BF2334"/>
    <w:rsid w:val="00BF4442"/>
    <w:rsid w:val="00C017D1"/>
    <w:rsid w:val="00C028CC"/>
    <w:rsid w:val="00C22F59"/>
    <w:rsid w:val="00C25984"/>
    <w:rsid w:val="00C43096"/>
    <w:rsid w:val="00C52945"/>
    <w:rsid w:val="00C52D82"/>
    <w:rsid w:val="00C5424E"/>
    <w:rsid w:val="00C572AB"/>
    <w:rsid w:val="00C644AD"/>
    <w:rsid w:val="00C73599"/>
    <w:rsid w:val="00C74C8F"/>
    <w:rsid w:val="00C87ECC"/>
    <w:rsid w:val="00C959C2"/>
    <w:rsid w:val="00CA1BC4"/>
    <w:rsid w:val="00CD599C"/>
    <w:rsid w:val="00CD6CC3"/>
    <w:rsid w:val="00CE3490"/>
    <w:rsid w:val="00CE71DC"/>
    <w:rsid w:val="00CF4760"/>
    <w:rsid w:val="00D2517A"/>
    <w:rsid w:val="00D2615F"/>
    <w:rsid w:val="00D51525"/>
    <w:rsid w:val="00D538E1"/>
    <w:rsid w:val="00D56895"/>
    <w:rsid w:val="00D6056E"/>
    <w:rsid w:val="00D8217F"/>
    <w:rsid w:val="00D8768E"/>
    <w:rsid w:val="00D9713C"/>
    <w:rsid w:val="00DB3BFA"/>
    <w:rsid w:val="00DC0808"/>
    <w:rsid w:val="00DC3B77"/>
    <w:rsid w:val="00DC6B81"/>
    <w:rsid w:val="00DD2654"/>
    <w:rsid w:val="00DD6A1A"/>
    <w:rsid w:val="00DF221A"/>
    <w:rsid w:val="00DF3D34"/>
    <w:rsid w:val="00DF46D5"/>
    <w:rsid w:val="00DF5B23"/>
    <w:rsid w:val="00E001A1"/>
    <w:rsid w:val="00E006D1"/>
    <w:rsid w:val="00E0337B"/>
    <w:rsid w:val="00E16980"/>
    <w:rsid w:val="00E209F7"/>
    <w:rsid w:val="00E3142A"/>
    <w:rsid w:val="00E34259"/>
    <w:rsid w:val="00E37464"/>
    <w:rsid w:val="00E379DB"/>
    <w:rsid w:val="00E460B5"/>
    <w:rsid w:val="00E539C0"/>
    <w:rsid w:val="00E63453"/>
    <w:rsid w:val="00E718D3"/>
    <w:rsid w:val="00E760E3"/>
    <w:rsid w:val="00E92732"/>
    <w:rsid w:val="00EA5DE7"/>
    <w:rsid w:val="00EB52F9"/>
    <w:rsid w:val="00EC0E08"/>
    <w:rsid w:val="00EC2E5B"/>
    <w:rsid w:val="00EF1F77"/>
    <w:rsid w:val="00F04A09"/>
    <w:rsid w:val="00F04F45"/>
    <w:rsid w:val="00F15F7A"/>
    <w:rsid w:val="00F16227"/>
    <w:rsid w:val="00F167F3"/>
    <w:rsid w:val="00F20325"/>
    <w:rsid w:val="00F2066A"/>
    <w:rsid w:val="00F22067"/>
    <w:rsid w:val="00F25620"/>
    <w:rsid w:val="00F25C99"/>
    <w:rsid w:val="00F274C5"/>
    <w:rsid w:val="00F301F6"/>
    <w:rsid w:val="00F30E99"/>
    <w:rsid w:val="00F35E99"/>
    <w:rsid w:val="00F374DE"/>
    <w:rsid w:val="00F37FDF"/>
    <w:rsid w:val="00F430CC"/>
    <w:rsid w:val="00F43A80"/>
    <w:rsid w:val="00F564AB"/>
    <w:rsid w:val="00F57589"/>
    <w:rsid w:val="00F57939"/>
    <w:rsid w:val="00F62887"/>
    <w:rsid w:val="00F630E7"/>
    <w:rsid w:val="00F74D2F"/>
    <w:rsid w:val="00F77691"/>
    <w:rsid w:val="00F90FB3"/>
    <w:rsid w:val="00FA021B"/>
    <w:rsid w:val="00FC0682"/>
    <w:rsid w:val="00FC5148"/>
    <w:rsid w:val="00FC55F6"/>
    <w:rsid w:val="00FC7235"/>
    <w:rsid w:val="00FD19DB"/>
    <w:rsid w:val="00FE0B47"/>
    <w:rsid w:val="00FE5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  <w:style w:type="character" w:styleId="aa">
    <w:name w:val="Emphasis"/>
    <w:basedOn w:val="a0"/>
    <w:qFormat/>
    <w:locked/>
    <w:rsid w:val="004C1FE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22130"/>
    <w:pPr>
      <w:widowControl w:val="0"/>
    </w:pPr>
    <w:rPr>
      <w:rFonts w:cs="Calibri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78D3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HeaderChar">
    <w:name w:val="Header Char"/>
    <w:semiHidden/>
    <w:locked/>
    <w:rsid w:val="00363145"/>
    <w:rPr>
      <w:rFonts w:cs="Times New Roman"/>
      <w:sz w:val="20"/>
    </w:rPr>
  </w:style>
  <w:style w:type="character" w:customStyle="1" w:styleId="a5">
    <w:name w:val="頁首 字元"/>
    <w:link w:val="a4"/>
    <w:semiHidden/>
    <w:locked/>
    <w:rsid w:val="006E074A"/>
    <w:rPr>
      <w:sz w:val="20"/>
    </w:rPr>
  </w:style>
  <w:style w:type="paragraph" w:styleId="a6">
    <w:name w:val="footer"/>
    <w:basedOn w:val="a"/>
    <w:link w:val="a7"/>
    <w:semiHidden/>
    <w:rsid w:val="006E074A"/>
    <w:pPr>
      <w:tabs>
        <w:tab w:val="center" w:pos="4153"/>
        <w:tab w:val="right" w:pos="8306"/>
      </w:tabs>
      <w:snapToGrid w:val="0"/>
    </w:pPr>
    <w:rPr>
      <w:rFonts w:cs="Times New Roman"/>
      <w:kern w:val="0"/>
      <w:sz w:val="20"/>
      <w:szCs w:val="20"/>
    </w:rPr>
  </w:style>
  <w:style w:type="character" w:customStyle="1" w:styleId="FooterChar">
    <w:name w:val="Footer Char"/>
    <w:semiHidden/>
    <w:locked/>
    <w:rsid w:val="00363145"/>
    <w:rPr>
      <w:rFonts w:cs="Times New Roman"/>
      <w:sz w:val="20"/>
    </w:rPr>
  </w:style>
  <w:style w:type="character" w:customStyle="1" w:styleId="a7">
    <w:name w:val="頁尾 字元"/>
    <w:link w:val="a6"/>
    <w:semiHidden/>
    <w:locked/>
    <w:rsid w:val="006E074A"/>
    <w:rPr>
      <w:sz w:val="20"/>
    </w:rPr>
  </w:style>
  <w:style w:type="paragraph" w:styleId="a8">
    <w:name w:val="Balloon Text"/>
    <w:basedOn w:val="a"/>
    <w:link w:val="a9"/>
    <w:semiHidden/>
    <w:rsid w:val="000A592B"/>
    <w:rPr>
      <w:rFonts w:ascii="Cambria" w:hAnsi="Cambria" w:cs="Times New Roman"/>
      <w:kern w:val="0"/>
      <w:sz w:val="18"/>
      <w:szCs w:val="20"/>
    </w:rPr>
  </w:style>
  <w:style w:type="character" w:customStyle="1" w:styleId="BalloonTextChar">
    <w:name w:val="Balloon Text Char"/>
    <w:semiHidden/>
    <w:locked/>
    <w:rsid w:val="00363145"/>
    <w:rPr>
      <w:rFonts w:ascii="Cambria" w:eastAsia="新細明體" w:hAnsi="Cambria" w:cs="Times New Roman"/>
      <w:sz w:val="2"/>
    </w:rPr>
  </w:style>
  <w:style w:type="character" w:customStyle="1" w:styleId="a9">
    <w:name w:val="註解方塊文字 字元"/>
    <w:link w:val="a8"/>
    <w:semiHidden/>
    <w:locked/>
    <w:rsid w:val="000A592B"/>
    <w:rPr>
      <w:rFonts w:ascii="Cambria" w:eastAsia="新細明體" w:hAnsi="Cambria"/>
      <w:sz w:val="18"/>
    </w:rPr>
  </w:style>
  <w:style w:type="character" w:styleId="aa">
    <w:name w:val="Emphasis"/>
    <w:basedOn w:val="a0"/>
    <w:qFormat/>
    <w:locked/>
    <w:rsid w:val="004C1F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3578;&#22909;&#31354;&#38291;\&#34892;&#25919;&#20316;&#26989;\123\105&#24180;&#33756;&#21934;\105.04\104&#23416;&#24180;&#24230;&#31532;2&#23416;&#26399;4&#26376;&#20221;&#33756;&#21934;&#26367;&#20195;&#39135;&#26448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104學年度第2學期4月份菜單替代食材</Template>
  <TotalTime>332</TotalTime>
  <Pages>1</Pages>
  <Words>42</Words>
  <Characters>241</Characters>
  <Application>Microsoft Office Word</Application>
  <DocSecurity>0</DocSecurity>
  <Lines>2</Lines>
  <Paragraphs>1</Paragraphs>
  <ScaleCrop>false</ScaleCrop>
  <Company>Test Computer</Company>
  <LinksUpToDate>false</LinksUpToDate>
  <CharactersWithSpaces>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100學年10月菜單替代食材</dc:title>
  <dc:creator>user</dc:creator>
  <cp:lastModifiedBy>user</cp:lastModifiedBy>
  <cp:revision>126</cp:revision>
  <cp:lastPrinted>2014-08-21T06:33:00Z</cp:lastPrinted>
  <dcterms:created xsi:type="dcterms:W3CDTF">2017-12-12T07:49:00Z</dcterms:created>
  <dcterms:modified xsi:type="dcterms:W3CDTF">2019-11-11T07:20:00Z</dcterms:modified>
</cp:coreProperties>
</file>