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16E1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581884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D5373E">
        <w:rPr>
          <w:rFonts w:ascii="Arial" w:eastAsia="標楷體" w:hAnsi="標楷體" w:cs="Arial" w:hint="eastAsia"/>
          <w:sz w:val="36"/>
          <w:szCs w:val="36"/>
        </w:rPr>
        <w:t>1</w:t>
      </w:r>
      <w:r w:rsidR="002C7CC3">
        <w:rPr>
          <w:rFonts w:ascii="Arial" w:eastAsia="標楷體" w:hAnsi="標楷體" w:cs="Arial" w:hint="eastAsia"/>
          <w:sz w:val="36"/>
          <w:szCs w:val="36"/>
        </w:rPr>
        <w:t>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108"/>
        <w:gridCol w:w="1547"/>
        <w:gridCol w:w="1687"/>
        <w:gridCol w:w="1668"/>
        <w:gridCol w:w="1502"/>
      </w:tblGrid>
      <w:tr w:rsidR="00D8768E" w:rsidRPr="00A83D28" w:rsidTr="002C7CC3">
        <w:tc>
          <w:tcPr>
            <w:tcW w:w="1316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08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4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85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2C7CC3" w:rsidRPr="00A83D28" w:rsidTr="002C7CC3">
        <w:tc>
          <w:tcPr>
            <w:tcW w:w="1316" w:type="dxa"/>
          </w:tcPr>
          <w:p w:rsidR="002C7CC3" w:rsidRDefault="002C7CC3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K1</w:t>
            </w:r>
          </w:p>
        </w:tc>
        <w:tc>
          <w:tcPr>
            <w:tcW w:w="2108" w:type="dxa"/>
          </w:tcPr>
          <w:p w:rsidR="002C7CC3" w:rsidRDefault="002C7CC3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片</w:t>
            </w:r>
          </w:p>
        </w:tc>
        <w:tc>
          <w:tcPr>
            <w:tcW w:w="1547" w:type="dxa"/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</w:tcPr>
          <w:p w:rsidR="002C7CC3" w:rsidRPr="00A83D28" w:rsidRDefault="002C7CC3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</w:tcPr>
          <w:p w:rsidR="002C7CC3" w:rsidRPr="00A83D28" w:rsidRDefault="002C7CC3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42CA8" w:rsidRPr="00A83D28" w:rsidTr="002C7CC3">
        <w:tc>
          <w:tcPr>
            <w:tcW w:w="1316" w:type="dxa"/>
          </w:tcPr>
          <w:p w:rsidR="00142CA8" w:rsidRDefault="002C7CC3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M1</w:t>
            </w:r>
          </w:p>
        </w:tc>
        <w:tc>
          <w:tcPr>
            <w:tcW w:w="2108" w:type="dxa"/>
          </w:tcPr>
          <w:p w:rsidR="00142CA8" w:rsidRDefault="002C7CC3" w:rsidP="00D5373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回鍋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片</w:t>
            </w:r>
          </w:p>
        </w:tc>
        <w:tc>
          <w:tcPr>
            <w:tcW w:w="1547" w:type="dxa"/>
          </w:tcPr>
          <w:p w:rsidR="00142CA8" w:rsidRDefault="002C7CC3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687" w:type="dxa"/>
          </w:tcPr>
          <w:p w:rsidR="00142CA8" w:rsidRDefault="002C7CC3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68" w:type="dxa"/>
          </w:tcPr>
          <w:p w:rsidR="00142CA8" w:rsidRPr="00A83D28" w:rsidRDefault="002C7CC3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502" w:type="dxa"/>
          </w:tcPr>
          <w:p w:rsidR="00142CA8" w:rsidRPr="00A83D28" w:rsidRDefault="00142CA8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C7CC3" w:rsidRPr="00A83D28" w:rsidTr="002C7CC3">
        <w:tc>
          <w:tcPr>
            <w:tcW w:w="1316" w:type="dxa"/>
          </w:tcPr>
          <w:p w:rsidR="002C7CC3" w:rsidRDefault="002C7CC3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N3</w:t>
            </w:r>
          </w:p>
        </w:tc>
        <w:tc>
          <w:tcPr>
            <w:tcW w:w="2108" w:type="dxa"/>
          </w:tcPr>
          <w:p w:rsidR="002C7CC3" w:rsidRPr="00DE3953" w:rsidRDefault="002C7CC3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茄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醬肉絲</w:t>
            </w:r>
          </w:p>
        </w:tc>
        <w:tc>
          <w:tcPr>
            <w:tcW w:w="1547" w:type="dxa"/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</w:tcPr>
          <w:p w:rsidR="002C7CC3" w:rsidRPr="00A83D28" w:rsidRDefault="002C7CC3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</w:tcPr>
          <w:p w:rsidR="002C7CC3" w:rsidRPr="00A83D28" w:rsidRDefault="002C7CC3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C7CC3" w:rsidRPr="00A83D28" w:rsidTr="002C7C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8E12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K1(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Pr="00A83D28" w:rsidRDefault="002C7CC3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58188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D58E9" w:rsidRPr="00A83D28" w:rsidTr="002C7C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2C7CC3" w:rsidP="0047595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K4(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DE3953" w:rsidRDefault="002C7CC3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黑椒毛豆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2C7CC3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2C7CC3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A83D28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C7CC3" w:rsidRPr="00A83D28" w:rsidTr="002C7C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Pr="00A83D28" w:rsidRDefault="002C7CC3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L1(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芹香炒蛋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Pr="00A83D28" w:rsidRDefault="002C7CC3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C7CC3" w:rsidRPr="00A83D28" w:rsidTr="002C7C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L5(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家常豆腐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4A21E3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3" w:rsidRDefault="002C7CC3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C7CC3" w:rsidRPr="00A83D28" w:rsidTr="002C7CC3">
        <w:tc>
          <w:tcPr>
            <w:tcW w:w="1316" w:type="dxa"/>
          </w:tcPr>
          <w:p w:rsidR="002C7CC3" w:rsidRDefault="002C7CC3" w:rsidP="00817279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M1(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回鍋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片</w:t>
            </w:r>
          </w:p>
        </w:tc>
        <w:tc>
          <w:tcPr>
            <w:tcW w:w="1547" w:type="dxa"/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687" w:type="dxa"/>
          </w:tcPr>
          <w:p w:rsidR="002C7CC3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68" w:type="dxa"/>
          </w:tcPr>
          <w:p w:rsidR="002C7CC3" w:rsidRPr="00A83D28" w:rsidRDefault="002C7CC3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502" w:type="dxa"/>
          </w:tcPr>
          <w:p w:rsidR="002C7CC3" w:rsidRPr="00A83D28" w:rsidRDefault="002C7CC3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635829" w:rsidRPr="00A83D28" w:rsidTr="002C7CC3">
        <w:tc>
          <w:tcPr>
            <w:tcW w:w="1316" w:type="dxa"/>
          </w:tcPr>
          <w:p w:rsidR="00635829" w:rsidRDefault="00635829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M2</w:t>
            </w:r>
            <w:r w:rsidR="00CA4D56" w:rsidRPr="00CA4D56">
              <w:rPr>
                <w:rFonts w:ascii="Arial" w:eastAsia="標楷體" w:hAnsi="標楷體" w:cs="標楷體" w:hint="eastAsia"/>
                <w:sz w:val="36"/>
                <w:szCs w:val="36"/>
              </w:rPr>
              <w:t>(</w:t>
            </w:r>
            <w:r w:rsidR="00CA4D56" w:rsidRPr="00CA4D56"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="00CA4D56" w:rsidRPr="00CA4D56"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</w:tcPr>
          <w:p w:rsidR="00635829" w:rsidRDefault="00635829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芹香豆包</w:t>
            </w:r>
            <w:proofErr w:type="gramEnd"/>
          </w:p>
        </w:tc>
        <w:tc>
          <w:tcPr>
            <w:tcW w:w="1547" w:type="dxa"/>
          </w:tcPr>
          <w:p w:rsidR="00635829" w:rsidRDefault="00635829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</w:tcPr>
          <w:p w:rsidR="00635829" w:rsidRDefault="00635829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</w:tcPr>
          <w:p w:rsidR="00635829" w:rsidRPr="00A83D28" w:rsidRDefault="00635829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</w:tcPr>
          <w:p w:rsidR="00635829" w:rsidRPr="00A83D28" w:rsidRDefault="00635829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635829" w:rsidRPr="00A83D28" w:rsidTr="002C7CC3">
        <w:tc>
          <w:tcPr>
            <w:tcW w:w="1316" w:type="dxa"/>
          </w:tcPr>
          <w:p w:rsidR="00635829" w:rsidRPr="00A83D28" w:rsidRDefault="00635829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M3</w:t>
            </w:r>
            <w:r w:rsidR="00CA4D56" w:rsidRPr="00CA4D56">
              <w:rPr>
                <w:rFonts w:ascii="Arial" w:eastAsia="標楷體" w:hAnsi="標楷體" w:cs="標楷體" w:hint="eastAsia"/>
                <w:sz w:val="36"/>
                <w:szCs w:val="36"/>
              </w:rPr>
              <w:t>(</w:t>
            </w:r>
            <w:r w:rsidR="00CA4D56" w:rsidRPr="00CA4D56"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="00CA4D56" w:rsidRPr="00CA4D56"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  <w:bookmarkStart w:id="0" w:name="_GoBack"/>
            <w:bookmarkEnd w:id="0"/>
          </w:p>
        </w:tc>
        <w:tc>
          <w:tcPr>
            <w:tcW w:w="2108" w:type="dxa"/>
          </w:tcPr>
          <w:p w:rsidR="00635829" w:rsidRDefault="00635829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黑椒豆皮</w:t>
            </w:r>
          </w:p>
        </w:tc>
        <w:tc>
          <w:tcPr>
            <w:tcW w:w="1547" w:type="dxa"/>
          </w:tcPr>
          <w:p w:rsidR="00635829" w:rsidRDefault="00635829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35829" w:rsidRDefault="00635829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635829" w:rsidRDefault="00635829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635829" w:rsidRPr="00A83D28" w:rsidRDefault="00635829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E1727" w:rsidRPr="00A83D28" w:rsidTr="002C7CC3">
        <w:tc>
          <w:tcPr>
            <w:tcW w:w="1316" w:type="dxa"/>
          </w:tcPr>
          <w:p w:rsidR="007E1727" w:rsidRDefault="007E1727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7E1727" w:rsidRDefault="007E1727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Pr="00A83D28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E1727" w:rsidRPr="00A83D28" w:rsidTr="002C7CC3">
        <w:tc>
          <w:tcPr>
            <w:tcW w:w="1316" w:type="dxa"/>
          </w:tcPr>
          <w:p w:rsidR="007E1727" w:rsidRDefault="007E1727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7E1727" w:rsidRDefault="007E1727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Default="007E1727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E1727" w:rsidRPr="00A83D28" w:rsidTr="002C7CC3">
        <w:tc>
          <w:tcPr>
            <w:tcW w:w="1316" w:type="dxa"/>
          </w:tcPr>
          <w:p w:rsidR="007E1727" w:rsidRDefault="007E1727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7E1727" w:rsidRDefault="007E1727" w:rsidP="007E172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Default="007E1727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E1727" w:rsidRPr="00A83D28" w:rsidTr="002C7CC3">
        <w:tc>
          <w:tcPr>
            <w:tcW w:w="1316" w:type="dxa"/>
          </w:tcPr>
          <w:p w:rsidR="007E1727" w:rsidRDefault="007E1727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7E1727" w:rsidRDefault="007E1727" w:rsidP="007E172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Default="007E1727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77E"/>
    <w:rsid w:val="000149E0"/>
    <w:rsid w:val="00017DFD"/>
    <w:rsid w:val="0007227F"/>
    <w:rsid w:val="00076A1A"/>
    <w:rsid w:val="00080E76"/>
    <w:rsid w:val="00096039"/>
    <w:rsid w:val="00097C1A"/>
    <w:rsid w:val="000A592B"/>
    <w:rsid w:val="000D0125"/>
    <w:rsid w:val="000E04C1"/>
    <w:rsid w:val="001061AD"/>
    <w:rsid w:val="001144D2"/>
    <w:rsid w:val="00116C97"/>
    <w:rsid w:val="0012024C"/>
    <w:rsid w:val="00123114"/>
    <w:rsid w:val="00126298"/>
    <w:rsid w:val="00142CA8"/>
    <w:rsid w:val="00150724"/>
    <w:rsid w:val="001816E1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1552B"/>
    <w:rsid w:val="00245E21"/>
    <w:rsid w:val="00256D20"/>
    <w:rsid w:val="0026235D"/>
    <w:rsid w:val="0026403C"/>
    <w:rsid w:val="00265149"/>
    <w:rsid w:val="00281C22"/>
    <w:rsid w:val="002A45A5"/>
    <w:rsid w:val="002C6FBD"/>
    <w:rsid w:val="002C7CC3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5829"/>
    <w:rsid w:val="00636BE9"/>
    <w:rsid w:val="00637CB6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7E1727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E7205"/>
    <w:rsid w:val="008F70AA"/>
    <w:rsid w:val="008F7CAB"/>
    <w:rsid w:val="00906194"/>
    <w:rsid w:val="00923DBC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17DB5"/>
    <w:rsid w:val="00A22130"/>
    <w:rsid w:val="00A26845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60DF0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A4D56"/>
    <w:rsid w:val="00CD6CC3"/>
    <w:rsid w:val="00CE71DC"/>
    <w:rsid w:val="00CF4760"/>
    <w:rsid w:val="00D2517A"/>
    <w:rsid w:val="00D2615F"/>
    <w:rsid w:val="00D51525"/>
    <w:rsid w:val="00D52531"/>
    <w:rsid w:val="00D5373E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07077"/>
    <w:rsid w:val="00F15F7A"/>
    <w:rsid w:val="00F16227"/>
    <w:rsid w:val="00F20325"/>
    <w:rsid w:val="00F22067"/>
    <w:rsid w:val="00F25620"/>
    <w:rsid w:val="00F274C5"/>
    <w:rsid w:val="00F301F6"/>
    <w:rsid w:val="00F30E99"/>
    <w:rsid w:val="00F37720"/>
    <w:rsid w:val="00F37FDF"/>
    <w:rsid w:val="00F430CC"/>
    <w:rsid w:val="00F43A80"/>
    <w:rsid w:val="00F57589"/>
    <w:rsid w:val="00F62887"/>
    <w:rsid w:val="00F74D2F"/>
    <w:rsid w:val="00F77691"/>
    <w:rsid w:val="00F90FB3"/>
    <w:rsid w:val="00FC0682"/>
    <w:rsid w:val="00FC5148"/>
    <w:rsid w:val="00FD19DB"/>
    <w:rsid w:val="00FD58E9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104學年度第2學期4月份菜單替代食材.dot</Template>
  <TotalTime>57</TotalTime>
  <Pages>1</Pages>
  <Words>140</Words>
  <Characters>125</Characters>
  <Application>Microsoft Office Word</Application>
  <DocSecurity>0</DocSecurity>
  <Lines>1</Lines>
  <Paragraphs>1</Paragraphs>
  <ScaleCrop>false</ScaleCrop>
  <Company>Test Computer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6</cp:revision>
  <cp:lastPrinted>2018-03-16T06:41:00Z</cp:lastPrinted>
  <dcterms:created xsi:type="dcterms:W3CDTF">2019-08-28T01:35:00Z</dcterms:created>
  <dcterms:modified xsi:type="dcterms:W3CDTF">2019-10-17T13:56:00Z</dcterms:modified>
</cp:coreProperties>
</file>