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2B10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B6717B">
        <w:rPr>
          <w:rFonts w:ascii="Arial" w:eastAsia="標楷體" w:hAnsi="標楷體" w:cs="標楷體" w:hint="eastAsia"/>
          <w:sz w:val="36"/>
          <w:szCs w:val="36"/>
        </w:rPr>
        <w:t>下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9261CC">
        <w:rPr>
          <w:rFonts w:ascii="Arial" w:eastAsia="標楷體" w:hAnsi="標楷體" w:cs="Arial" w:hint="eastAsia"/>
          <w:sz w:val="36"/>
          <w:szCs w:val="36"/>
        </w:rPr>
        <w:t>5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560"/>
        <w:gridCol w:w="1539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B9234B" w:rsidRPr="00A83D28" w:rsidTr="003C03F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O3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塔</w:t>
            </w:r>
            <w:proofErr w:type="gramStart"/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香海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B" w:rsidRDefault="00B9234B" w:rsidP="00CA2A1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B" w:rsidRDefault="00B9234B" w:rsidP="00CA2A1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B9234B" w:rsidRPr="00A83D28" w:rsidTr="003C03F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P4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Pr="00301B69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咖哩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B" w:rsidRDefault="00B9234B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B" w:rsidRPr="00A83D28" w:rsidRDefault="00B9234B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9234B" w:rsidRPr="00A83D28" w:rsidTr="003C03F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P4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9234B">
              <w:rPr>
                <w:rFonts w:ascii="Arial" w:eastAsia="標楷體" w:hAnsi="標楷體" w:cs="標楷體" w:hint="eastAsia"/>
                <w:sz w:val="36"/>
                <w:szCs w:val="36"/>
              </w:rPr>
              <w:t>家常豆腐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椒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B" w:rsidRDefault="00B9234B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B" w:rsidRDefault="00B9234B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B9234B" w:rsidRPr="00A83D28" w:rsidTr="003C03F3">
        <w:tc>
          <w:tcPr>
            <w:tcW w:w="1242" w:type="dxa"/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Q5</w:t>
            </w:r>
          </w:p>
        </w:tc>
        <w:tc>
          <w:tcPr>
            <w:tcW w:w="2127" w:type="dxa"/>
            <w:vAlign w:val="center"/>
          </w:tcPr>
          <w:p w:rsidR="00B9234B" w:rsidRPr="0039558F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560" w:type="dxa"/>
            <w:vAlign w:val="center"/>
          </w:tcPr>
          <w:p w:rsidR="00B9234B" w:rsidRDefault="00B9234B" w:rsidP="003C03F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539" w:type="dxa"/>
          </w:tcPr>
          <w:p w:rsidR="00B9234B" w:rsidRDefault="00B9234B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B9234B" w:rsidRPr="00A83D28" w:rsidRDefault="00B9234B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56366" w:rsidRPr="00A83D28" w:rsidTr="003C03F3">
        <w:tc>
          <w:tcPr>
            <w:tcW w:w="12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R2</w:t>
            </w:r>
          </w:p>
        </w:tc>
        <w:tc>
          <w:tcPr>
            <w:tcW w:w="2127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9234B">
              <w:rPr>
                <w:rFonts w:ascii="Arial" w:eastAsia="標楷體" w:hAnsi="標楷體" w:cs="標楷體" w:hint="eastAsia"/>
                <w:sz w:val="36"/>
                <w:szCs w:val="36"/>
              </w:rPr>
              <w:t>彩</w:t>
            </w:r>
            <w:proofErr w:type="gramStart"/>
            <w:r w:rsidRPr="00B9234B">
              <w:rPr>
                <w:rFonts w:ascii="Arial" w:eastAsia="標楷體" w:hAnsi="標楷體" w:cs="標楷體" w:hint="eastAsia"/>
                <w:sz w:val="36"/>
                <w:szCs w:val="36"/>
              </w:rPr>
              <w:t>椒</w:t>
            </w:r>
            <w:proofErr w:type="gramEnd"/>
            <w:r w:rsidRPr="00B9234B"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</w:p>
        </w:tc>
        <w:tc>
          <w:tcPr>
            <w:tcW w:w="18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椒</w:t>
            </w:r>
            <w:proofErr w:type="gramEnd"/>
          </w:p>
        </w:tc>
        <w:tc>
          <w:tcPr>
            <w:tcW w:w="1560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539" w:type="dxa"/>
          </w:tcPr>
          <w:p w:rsidR="00C56366" w:rsidRPr="00A83D28" w:rsidRDefault="00C56366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C56366" w:rsidRPr="00A83D28" w:rsidRDefault="00C56366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56366" w:rsidRPr="00A83D28" w:rsidTr="003C03F3">
        <w:tc>
          <w:tcPr>
            <w:tcW w:w="12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S2</w:t>
            </w:r>
          </w:p>
        </w:tc>
        <w:tc>
          <w:tcPr>
            <w:tcW w:w="2127" w:type="dxa"/>
            <w:vAlign w:val="center"/>
          </w:tcPr>
          <w:p w:rsidR="00C56366" w:rsidRPr="0039558F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塔</w:t>
            </w:r>
            <w:proofErr w:type="gramStart"/>
            <w:r w:rsidRPr="00301B69">
              <w:rPr>
                <w:rFonts w:ascii="Arial" w:eastAsia="標楷體" w:hAnsi="標楷體" w:cs="標楷體" w:hint="eastAsia"/>
                <w:sz w:val="36"/>
                <w:szCs w:val="36"/>
              </w:rPr>
              <w:t>香海根</w:t>
            </w:r>
            <w:proofErr w:type="gramEnd"/>
          </w:p>
        </w:tc>
        <w:tc>
          <w:tcPr>
            <w:tcW w:w="18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C56366" w:rsidRDefault="00C56366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6366" w:rsidRPr="00A83D28" w:rsidRDefault="00C56366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C56366" w:rsidRPr="00A83D28" w:rsidTr="003C03F3">
        <w:tc>
          <w:tcPr>
            <w:tcW w:w="12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S4</w:t>
            </w:r>
          </w:p>
        </w:tc>
        <w:tc>
          <w:tcPr>
            <w:tcW w:w="2127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C56366" w:rsidRDefault="00C56366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6366" w:rsidRPr="00A83D28" w:rsidRDefault="00C5636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56366" w:rsidRPr="00A83D28" w:rsidTr="00B025E3">
        <w:tc>
          <w:tcPr>
            <w:tcW w:w="12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56366" w:rsidRPr="0039558F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C56366" w:rsidRDefault="00C56366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6366" w:rsidRPr="00A83D28" w:rsidRDefault="00C5636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56366" w:rsidRPr="00A83D28" w:rsidTr="00B025E3">
        <w:tc>
          <w:tcPr>
            <w:tcW w:w="12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C56366" w:rsidRDefault="00C5636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6366" w:rsidRPr="00A83D28" w:rsidRDefault="00C5636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56366" w:rsidRPr="00A83D28" w:rsidTr="00B9234B">
        <w:tc>
          <w:tcPr>
            <w:tcW w:w="1242" w:type="dxa"/>
          </w:tcPr>
          <w:p w:rsidR="00C56366" w:rsidRDefault="00C56366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56366" w:rsidRPr="0039558F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C56366" w:rsidRDefault="00C5636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6366" w:rsidRPr="00A83D28" w:rsidRDefault="00C5636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56366" w:rsidRPr="00A83D28" w:rsidTr="00B9234B">
        <w:tc>
          <w:tcPr>
            <w:tcW w:w="1242" w:type="dxa"/>
          </w:tcPr>
          <w:p w:rsidR="00C56366" w:rsidRDefault="00C56366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366" w:rsidRDefault="00C56366" w:rsidP="005D12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C56366" w:rsidRDefault="00C5636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C56366" w:rsidRPr="00A83D28" w:rsidRDefault="00C5636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23" w:rsidRDefault="00E30323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0323" w:rsidRDefault="00E30323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23" w:rsidRDefault="00E30323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0323" w:rsidRDefault="00E30323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7DFD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4C1"/>
    <w:rsid w:val="000F3419"/>
    <w:rsid w:val="00102693"/>
    <w:rsid w:val="001061AD"/>
    <w:rsid w:val="0011477F"/>
    <w:rsid w:val="00116C97"/>
    <w:rsid w:val="0012024C"/>
    <w:rsid w:val="00123114"/>
    <w:rsid w:val="00150724"/>
    <w:rsid w:val="00160707"/>
    <w:rsid w:val="00164854"/>
    <w:rsid w:val="00182B10"/>
    <w:rsid w:val="00183A25"/>
    <w:rsid w:val="001902F4"/>
    <w:rsid w:val="001A6CFF"/>
    <w:rsid w:val="001B526B"/>
    <w:rsid w:val="001C6E4A"/>
    <w:rsid w:val="001D6BA8"/>
    <w:rsid w:val="001E077E"/>
    <w:rsid w:val="001E24DD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6D20"/>
    <w:rsid w:val="0026403C"/>
    <w:rsid w:val="00265149"/>
    <w:rsid w:val="00293A65"/>
    <w:rsid w:val="002A45A5"/>
    <w:rsid w:val="002A4FF1"/>
    <w:rsid w:val="002B6E1F"/>
    <w:rsid w:val="002C6FBD"/>
    <w:rsid w:val="002D2096"/>
    <w:rsid w:val="002D4E48"/>
    <w:rsid w:val="002E013F"/>
    <w:rsid w:val="002E25C6"/>
    <w:rsid w:val="002F31DF"/>
    <w:rsid w:val="003004B7"/>
    <w:rsid w:val="00301B69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558F"/>
    <w:rsid w:val="003A0441"/>
    <w:rsid w:val="003A5FBF"/>
    <w:rsid w:val="003B2DF4"/>
    <w:rsid w:val="003C03F3"/>
    <w:rsid w:val="003D0663"/>
    <w:rsid w:val="003D24D0"/>
    <w:rsid w:val="003D70C2"/>
    <w:rsid w:val="00401205"/>
    <w:rsid w:val="0042265B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6B07"/>
    <w:rsid w:val="004811A4"/>
    <w:rsid w:val="004A5790"/>
    <w:rsid w:val="004B3BCF"/>
    <w:rsid w:val="004C2D20"/>
    <w:rsid w:val="004D6B1A"/>
    <w:rsid w:val="004E34A4"/>
    <w:rsid w:val="004F7896"/>
    <w:rsid w:val="00500548"/>
    <w:rsid w:val="00523089"/>
    <w:rsid w:val="005303CE"/>
    <w:rsid w:val="00545A9E"/>
    <w:rsid w:val="00553D28"/>
    <w:rsid w:val="00556F68"/>
    <w:rsid w:val="00565A5B"/>
    <w:rsid w:val="00565C6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A2A15"/>
    <w:rsid w:val="006C3B51"/>
    <w:rsid w:val="006C4499"/>
    <w:rsid w:val="006C7688"/>
    <w:rsid w:val="006D1317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8669D"/>
    <w:rsid w:val="008C2CAA"/>
    <w:rsid w:val="008D0A14"/>
    <w:rsid w:val="008E0F19"/>
    <w:rsid w:val="008F70AA"/>
    <w:rsid w:val="008F7CAB"/>
    <w:rsid w:val="00906194"/>
    <w:rsid w:val="009217AF"/>
    <w:rsid w:val="00923358"/>
    <w:rsid w:val="009261CC"/>
    <w:rsid w:val="009321FF"/>
    <w:rsid w:val="00945D34"/>
    <w:rsid w:val="00954341"/>
    <w:rsid w:val="00957105"/>
    <w:rsid w:val="00970336"/>
    <w:rsid w:val="009876A9"/>
    <w:rsid w:val="00993415"/>
    <w:rsid w:val="00997F37"/>
    <w:rsid w:val="009A3140"/>
    <w:rsid w:val="009B212B"/>
    <w:rsid w:val="009B32B2"/>
    <w:rsid w:val="009E281B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84D36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376C4"/>
    <w:rsid w:val="00B55DBC"/>
    <w:rsid w:val="00B60DF0"/>
    <w:rsid w:val="00B6717B"/>
    <w:rsid w:val="00B72D08"/>
    <w:rsid w:val="00B84373"/>
    <w:rsid w:val="00B9234B"/>
    <w:rsid w:val="00B9345D"/>
    <w:rsid w:val="00BA3269"/>
    <w:rsid w:val="00BC3919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6366"/>
    <w:rsid w:val="00C572AB"/>
    <w:rsid w:val="00C644AD"/>
    <w:rsid w:val="00C73599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0323"/>
    <w:rsid w:val="00E3142A"/>
    <w:rsid w:val="00E34259"/>
    <w:rsid w:val="00E460B5"/>
    <w:rsid w:val="00E539C0"/>
    <w:rsid w:val="00E63453"/>
    <w:rsid w:val="00E718D3"/>
    <w:rsid w:val="00E760E3"/>
    <w:rsid w:val="00E92732"/>
    <w:rsid w:val="00EA5DE7"/>
    <w:rsid w:val="00EC0E08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57939"/>
    <w:rsid w:val="00F57EFB"/>
    <w:rsid w:val="00F62887"/>
    <w:rsid w:val="00F74D2F"/>
    <w:rsid w:val="00F77691"/>
    <w:rsid w:val="00F90FB3"/>
    <w:rsid w:val="00FC0682"/>
    <w:rsid w:val="00FC5148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61</TotalTime>
  <Pages>1</Pages>
  <Words>98</Words>
  <Characters>93</Characters>
  <Application>Microsoft Office Word</Application>
  <DocSecurity>0</DocSecurity>
  <Lines>1</Lines>
  <Paragraphs>1</Paragraphs>
  <ScaleCrop>false</ScaleCrop>
  <Company>Test Computer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38</cp:revision>
  <cp:lastPrinted>2014-08-21T06:33:00Z</cp:lastPrinted>
  <dcterms:created xsi:type="dcterms:W3CDTF">2017-12-12T07:49:00Z</dcterms:created>
  <dcterms:modified xsi:type="dcterms:W3CDTF">2019-04-19T03:45:00Z</dcterms:modified>
</cp:coreProperties>
</file>